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7" w:rsidRDefault="00963767" w:rsidP="00963767">
      <w:pPr>
        <w:jc w:val="center"/>
      </w:pPr>
      <w:bookmarkStart w:id="0" w:name="_GoBack"/>
      <w:bookmarkEnd w:id="0"/>
    </w:p>
    <w:p w:rsidR="00A4776F" w:rsidRDefault="00A4776F" w:rsidP="00963767">
      <w:pPr>
        <w:jc w:val="center"/>
      </w:pPr>
    </w:p>
    <w:sectPr w:rsidR="00A4776F" w:rsidSect="00822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D6" w:rsidRDefault="004150D6" w:rsidP="00963767">
      <w:pPr>
        <w:spacing w:after="0" w:line="240" w:lineRule="auto"/>
      </w:pPr>
      <w:r>
        <w:separator/>
      </w:r>
    </w:p>
  </w:endnote>
  <w:endnote w:type="continuationSeparator" w:id="0">
    <w:p w:rsidR="004150D6" w:rsidRDefault="004150D6" w:rsidP="0096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7" w:rsidRDefault="00963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7" w:rsidRDefault="009637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7" w:rsidRDefault="00963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D6" w:rsidRDefault="004150D6" w:rsidP="00963767">
      <w:pPr>
        <w:spacing w:after="0" w:line="240" w:lineRule="auto"/>
      </w:pPr>
      <w:r>
        <w:separator/>
      </w:r>
    </w:p>
  </w:footnote>
  <w:footnote w:type="continuationSeparator" w:id="0">
    <w:p w:rsidR="004150D6" w:rsidRDefault="004150D6" w:rsidP="0096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7" w:rsidRDefault="00415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7579" o:spid="_x0000_s2050" type="#_x0000_t75" style="position:absolute;margin-left:0;margin-top:0;width:467.75pt;height:607.55pt;z-index:-251657216;mso-position-horizontal:center;mso-position-horizontal-relative:margin;mso-position-vertical:center;mso-position-vertical-relative:margin" o:allowincell="f">
          <v:imagedata r:id="rId1" o:title="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7" w:rsidRDefault="00415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7580" o:spid="_x0000_s2051" type="#_x0000_t75" style="position:absolute;margin-left:0;margin-top:0;width:467.75pt;height:607.55pt;z-index:-251656192;mso-position-horizontal:center;mso-position-horizontal-relative:margin;mso-position-vertical:center;mso-position-vertical-relative:margin" o:allowincell="f">
          <v:imagedata r:id="rId1" o:title="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67" w:rsidRDefault="00415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7578" o:spid="_x0000_s2049" type="#_x0000_t75" style="position:absolute;margin-left:0;margin-top:0;width:467.75pt;height:607.55pt;z-index:-251658240;mso-position-horizontal:center;mso-position-horizontal-relative:margin;mso-position-vertical:center;mso-position-vertical-relative:margin" o:allowincell="f">
          <v:imagedata r:id="rId1" o:title="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D6"/>
    <w:rsid w:val="00160222"/>
    <w:rsid w:val="004150D6"/>
    <w:rsid w:val="007140A1"/>
    <w:rsid w:val="0082236B"/>
    <w:rsid w:val="008F4E2C"/>
    <w:rsid w:val="00963767"/>
    <w:rsid w:val="009B3311"/>
    <w:rsid w:val="00A4776F"/>
    <w:rsid w:val="00B40A67"/>
    <w:rsid w:val="00D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767"/>
  </w:style>
  <w:style w:type="paragraph" w:styleId="Footer">
    <w:name w:val="footer"/>
    <w:basedOn w:val="Normal"/>
    <w:link w:val="FooterChar"/>
    <w:uiPriority w:val="99"/>
    <w:semiHidden/>
    <w:unhideWhenUsed/>
    <w:rsid w:val="0096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767"/>
  </w:style>
  <w:style w:type="paragraph" w:styleId="Footer">
    <w:name w:val="footer"/>
    <w:basedOn w:val="Normal"/>
    <w:link w:val="FooterChar"/>
    <w:uiPriority w:val="99"/>
    <w:semiHidden/>
    <w:unhideWhenUsed/>
    <w:rsid w:val="0096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hle\Downloads\TS01028295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2EC294-0E30-42DA-8D1A-A9546475F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TS010282950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(Stationary)</vt:lpstr>
    </vt:vector>
  </TitlesOfParts>
  <Company>EMINTS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(Stationary)</dc:title>
  <dc:creator>Jami Kahle</dc:creator>
  <cp:lastModifiedBy>Jami Kahle</cp:lastModifiedBy>
  <cp:revision>1</cp:revision>
  <dcterms:created xsi:type="dcterms:W3CDTF">2013-04-22T14:57:00Z</dcterms:created>
  <dcterms:modified xsi:type="dcterms:W3CDTF">2013-04-22T14:57:00Z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TC102829509990</vt:lpwstr>
  </property>
</Properties>
</file>